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7B" w:rsidRDefault="00EC097B">
      <w:pPr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>Osnovna škola Prečko</w:t>
      </w:r>
    </w:p>
    <w:p w:rsidR="00EC097B" w:rsidRDefault="00EC097B">
      <w:pPr>
        <w:rPr>
          <w:sz w:val="52"/>
          <w:szCs w:val="52"/>
        </w:rPr>
      </w:pPr>
      <w:r>
        <w:rPr>
          <w:sz w:val="52"/>
          <w:szCs w:val="52"/>
        </w:rPr>
        <w:t>Zagreb, Dekanići 6</w:t>
      </w:r>
    </w:p>
    <w:p w:rsidR="00EC097B" w:rsidRDefault="00EC097B">
      <w:pPr>
        <w:rPr>
          <w:sz w:val="52"/>
          <w:szCs w:val="52"/>
        </w:rPr>
      </w:pPr>
    </w:p>
    <w:p w:rsidR="00EC097B" w:rsidRPr="00AB0341" w:rsidRDefault="00EC097B" w:rsidP="00AB0341">
      <w:pPr>
        <w:jc w:val="center"/>
        <w:rPr>
          <w:b/>
          <w:sz w:val="56"/>
          <w:szCs w:val="56"/>
          <w:u w:val="single"/>
        </w:rPr>
      </w:pPr>
      <w:r w:rsidRPr="00AB0341">
        <w:rPr>
          <w:b/>
          <w:sz w:val="56"/>
          <w:szCs w:val="56"/>
          <w:u w:val="single"/>
        </w:rPr>
        <w:t>Obavijest</w:t>
      </w:r>
    </w:p>
    <w:p w:rsidR="00EC097B" w:rsidRDefault="00EC097B">
      <w:pPr>
        <w:rPr>
          <w:sz w:val="52"/>
          <w:szCs w:val="52"/>
        </w:rPr>
      </w:pPr>
    </w:p>
    <w:p w:rsidR="00EC097B" w:rsidRPr="00535C19" w:rsidRDefault="00EC097B">
      <w:pPr>
        <w:rPr>
          <w:sz w:val="52"/>
          <w:szCs w:val="52"/>
        </w:rPr>
      </w:pPr>
    </w:p>
    <w:p w:rsidR="00EC097B" w:rsidRDefault="00EC097B">
      <w:pPr>
        <w:rPr>
          <w:sz w:val="52"/>
          <w:szCs w:val="52"/>
        </w:rPr>
      </w:pPr>
      <w:r>
        <w:rPr>
          <w:sz w:val="52"/>
          <w:szCs w:val="52"/>
        </w:rPr>
        <w:t xml:space="preserve">UPIS DJECE U PRVI RAZRED OSNOVNE ŠKOLE ZA ŠKOLSKU GODINU 2016./2017. PROVODIT ĆE SE </w:t>
      </w:r>
    </w:p>
    <w:p w:rsidR="00EC097B" w:rsidRDefault="00EC097B">
      <w:pPr>
        <w:rPr>
          <w:sz w:val="52"/>
          <w:szCs w:val="52"/>
        </w:rPr>
      </w:pPr>
      <w:r>
        <w:rPr>
          <w:sz w:val="52"/>
          <w:szCs w:val="52"/>
        </w:rPr>
        <w:t xml:space="preserve">9. i 10.  lipnja od 9:00-12:00 sati, i od 15:00-18:00 </w:t>
      </w:r>
    </w:p>
    <w:p w:rsidR="00EC097B" w:rsidRPr="00535C19" w:rsidRDefault="00EC097B">
      <w:pPr>
        <w:rPr>
          <w:sz w:val="52"/>
          <w:szCs w:val="52"/>
        </w:rPr>
      </w:pPr>
      <w:r>
        <w:rPr>
          <w:sz w:val="52"/>
          <w:szCs w:val="52"/>
        </w:rPr>
        <w:t>11. lipnja (subota) od 10:00- 12:00 sati</w:t>
      </w:r>
    </w:p>
    <w:p w:rsidR="00EC097B" w:rsidRPr="00535C19" w:rsidRDefault="00EC097B">
      <w:pPr>
        <w:rPr>
          <w:sz w:val="52"/>
          <w:szCs w:val="52"/>
        </w:rPr>
      </w:pPr>
    </w:p>
    <w:p w:rsidR="00EC097B" w:rsidRDefault="00EC097B">
      <w:pPr>
        <w:rPr>
          <w:sz w:val="52"/>
          <w:szCs w:val="52"/>
        </w:rPr>
      </w:pPr>
      <w:r w:rsidRPr="00805AD3">
        <w:rPr>
          <w:sz w:val="40"/>
          <w:szCs w:val="40"/>
        </w:rPr>
        <w:t xml:space="preserve">Stručna suradnica </w:t>
      </w:r>
      <w:r>
        <w:rPr>
          <w:sz w:val="40"/>
          <w:szCs w:val="40"/>
        </w:rPr>
        <w:t xml:space="preserve"> - </w:t>
      </w:r>
      <w:r w:rsidRPr="00805AD3">
        <w:rPr>
          <w:sz w:val="40"/>
          <w:szCs w:val="40"/>
        </w:rPr>
        <w:t>pedagog</w:t>
      </w:r>
      <w:r w:rsidRPr="00535C19">
        <w:rPr>
          <w:sz w:val="52"/>
          <w:szCs w:val="52"/>
        </w:rPr>
        <w:tab/>
      </w:r>
      <w:r w:rsidRPr="00535C19">
        <w:rPr>
          <w:sz w:val="52"/>
          <w:szCs w:val="52"/>
        </w:rPr>
        <w:tab/>
      </w:r>
      <w:r w:rsidRPr="00535C19">
        <w:rPr>
          <w:sz w:val="52"/>
          <w:szCs w:val="52"/>
        </w:rPr>
        <w:tab/>
      </w:r>
      <w:r w:rsidRPr="00535C19">
        <w:rPr>
          <w:sz w:val="52"/>
          <w:szCs w:val="52"/>
        </w:rPr>
        <w:tab/>
      </w:r>
      <w:r w:rsidRPr="00535C19">
        <w:rPr>
          <w:sz w:val="52"/>
          <w:szCs w:val="52"/>
        </w:rPr>
        <w:tab/>
      </w:r>
      <w:r>
        <w:rPr>
          <w:sz w:val="52"/>
          <w:szCs w:val="52"/>
        </w:rPr>
        <w:t xml:space="preserve">    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Ravnateljica</w:t>
      </w:r>
      <w:r w:rsidRPr="00535C19">
        <w:rPr>
          <w:sz w:val="52"/>
          <w:szCs w:val="52"/>
        </w:rPr>
        <w:t>:</w:t>
      </w:r>
    </w:p>
    <w:p w:rsidR="00EC097B" w:rsidRPr="00535C19" w:rsidRDefault="00EC097B">
      <w:pPr>
        <w:rPr>
          <w:sz w:val="32"/>
          <w:szCs w:val="32"/>
        </w:rPr>
      </w:pPr>
      <w:r>
        <w:rPr>
          <w:sz w:val="32"/>
          <w:szCs w:val="32"/>
        </w:rPr>
        <w:t>Katarina Jajčinović Hrastovski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mr. sc. Jadranka Oštarčević</w:t>
      </w:r>
    </w:p>
    <w:sectPr w:rsidR="00EC097B" w:rsidRPr="00535C19" w:rsidSect="00535C1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703"/>
    <w:rsid w:val="0017521A"/>
    <w:rsid w:val="00274DEE"/>
    <w:rsid w:val="00357406"/>
    <w:rsid w:val="00535C19"/>
    <w:rsid w:val="005B0011"/>
    <w:rsid w:val="00805AD3"/>
    <w:rsid w:val="00AB0341"/>
    <w:rsid w:val="00B04DFB"/>
    <w:rsid w:val="00CE6703"/>
    <w:rsid w:val="00D86508"/>
    <w:rsid w:val="00EB443D"/>
    <w:rsid w:val="00EC0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21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agog\AppData\Local\Temp\Obavijest_o_upisu_djece_u_1._razred_osnovne_skole_Preck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Obavijest_o_upisu_djece_u_1._razred_osnovne_skole_Precko</Template>
  <TotalTime>0</TotalTime>
  <Pages>1</Pages>
  <Words>52</Words>
  <Characters>302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Prečko</dc:title>
  <dc:subject/>
  <dc:creator>Pedagog</dc:creator>
  <cp:keywords/>
  <dc:description/>
  <cp:lastModifiedBy>Knjižnica</cp:lastModifiedBy>
  <cp:revision>2</cp:revision>
  <cp:lastPrinted>2010-06-07T11:30:00Z</cp:lastPrinted>
  <dcterms:created xsi:type="dcterms:W3CDTF">2016-06-06T07:23:00Z</dcterms:created>
  <dcterms:modified xsi:type="dcterms:W3CDTF">2016-06-06T07:23:00Z</dcterms:modified>
</cp:coreProperties>
</file>